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C81DB8" w:rsidRPr="00394708">
        <w:rPr>
          <w:rFonts w:asciiTheme="minorBidi" w:hAnsiTheme="minorBidi"/>
          <w:noProof/>
          <w:sz w:val="32"/>
          <w:szCs w:val="32"/>
        </w:rPr>
        <w:t>(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โรงเรียนมายอ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ตำบลมายอ อำเภอมายอ จังหวัดปัตตานี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A71A672" w14:textId="77777777" w:rsidTr="00313D38">
        <w:tc>
          <w:tcPr>
            <w:tcW w:w="675" w:type="dxa"/>
            <w:vAlign w:val="center"/>
          </w:tcPr>
          <w:p w14:paraId="22CD8DD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2C80AC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F51AC8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53F6F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ผู้อำนวยการโรงเรียนลงนาม</w:t>
            </w:r>
          </w:p>
          <w:p w14:paraId="6F36C96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3D98CE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BFF1F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56C652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B307A9A" w14:textId="77777777" w:rsidTr="004E651F">
        <w:trPr>
          <w:jc w:val="center"/>
        </w:trPr>
        <w:tc>
          <w:tcPr>
            <w:tcW w:w="675" w:type="dxa"/>
            <w:vAlign w:val="center"/>
          </w:tcPr>
          <w:p w14:paraId="150B210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FE09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AADB1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47119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E94DA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E54DE7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E6D97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AFEE18D" w14:textId="77777777" w:rsidTr="00C1539D">
        <w:tc>
          <w:tcPr>
            <w:tcW w:w="534" w:type="dxa"/>
          </w:tcPr>
          <w:p w14:paraId="5DDC226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21066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8222AC4" w14:textId="77777777" w:rsidTr="00C1539D">
        <w:tc>
          <w:tcPr>
            <w:tcW w:w="534" w:type="dxa"/>
          </w:tcPr>
          <w:p w14:paraId="2F1FB30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24782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D8E6CDE" w14:textId="77777777" w:rsidTr="00C1539D">
        <w:tc>
          <w:tcPr>
            <w:tcW w:w="534" w:type="dxa"/>
          </w:tcPr>
          <w:p w14:paraId="21CF567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3565C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25767D8" w14:textId="77777777" w:rsidTr="00C1539D">
        <w:tc>
          <w:tcPr>
            <w:tcW w:w="534" w:type="dxa"/>
          </w:tcPr>
          <w:p w14:paraId="3BF357D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7EA39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F49A8" w14:textId="77777777" w:rsidR="00D46D44" w:rsidRDefault="00D46D44" w:rsidP="00C81DB8">
      <w:pPr>
        <w:spacing w:after="0" w:line="240" w:lineRule="auto"/>
      </w:pPr>
      <w:r>
        <w:separator/>
      </w:r>
    </w:p>
  </w:endnote>
  <w:endnote w:type="continuationSeparator" w:id="0">
    <w:p w14:paraId="236E742F" w14:textId="77777777" w:rsidR="00D46D44" w:rsidRDefault="00D46D4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BA0EE" w14:textId="77777777" w:rsidR="00D46D44" w:rsidRDefault="00D46D44" w:rsidP="00C81DB8">
      <w:pPr>
        <w:spacing w:after="0" w:line="240" w:lineRule="auto"/>
      </w:pPr>
      <w:r>
        <w:separator/>
      </w:r>
    </w:p>
  </w:footnote>
  <w:footnote w:type="continuationSeparator" w:id="0">
    <w:p w14:paraId="24F04DE9" w14:textId="77777777" w:rsidR="00D46D44" w:rsidRDefault="00D46D4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8F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568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68F9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46D44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935D-21FE-48D6-B654-8E48E0CF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2015-07-23T06:33:00Z</dcterms:created>
  <dcterms:modified xsi:type="dcterms:W3CDTF">2015-07-23T06:33:00Z</dcterms:modified>
</cp:coreProperties>
</file>